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6"/>
        <w:gridCol w:w="1554"/>
        <w:gridCol w:w="856"/>
        <w:gridCol w:w="570"/>
        <w:gridCol w:w="752"/>
        <w:gridCol w:w="524"/>
        <w:gridCol w:w="40"/>
        <w:gridCol w:w="246"/>
        <w:gridCol w:w="423"/>
        <w:gridCol w:w="888"/>
        <w:gridCol w:w="1951"/>
      </w:tblGrid>
      <w:tr w:rsidR="00E95734" w:rsidRPr="006F7BA4" w:rsidTr="00B159EB">
        <w:trPr>
          <w:trHeight w:hRule="exact" w:val="1088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734" w:rsidRPr="00B159EB" w:rsidRDefault="00E95734" w:rsidP="00EA738C">
            <w:pPr>
              <w:spacing w:beforeLines="100" w:afterLines="100" w:line="300" w:lineRule="exact"/>
              <w:jc w:val="left"/>
              <w:rPr>
                <w:rFonts w:ascii="黑体" w:eastAsia="黑体"/>
                <w:sz w:val="28"/>
                <w:szCs w:val="28"/>
              </w:rPr>
            </w:pPr>
            <w:r w:rsidRPr="006F7BA4">
              <w:rPr>
                <w:rFonts w:ascii="仿宋_GB2312" w:hint="eastAsia"/>
                <w:sz w:val="28"/>
                <w:szCs w:val="28"/>
              </w:rPr>
              <w:t>附件</w:t>
            </w:r>
            <w:r>
              <w:rPr>
                <w:rFonts w:ascii="仿宋_GB2312"/>
                <w:sz w:val="28"/>
                <w:szCs w:val="28"/>
              </w:rPr>
              <w:t>4-2</w:t>
            </w:r>
            <w:r w:rsidRPr="006F7BA4">
              <w:rPr>
                <w:rFonts w:ascii="黑体" w:eastAsia="黑体"/>
                <w:sz w:val="28"/>
                <w:szCs w:val="28"/>
              </w:rPr>
              <w:t xml:space="preserve">         </w:t>
            </w:r>
            <w:r w:rsidRPr="006F7BA4">
              <w:rPr>
                <w:rFonts w:ascii="黑体" w:eastAsia="黑体" w:hint="eastAsia"/>
                <w:szCs w:val="36"/>
              </w:rPr>
              <w:t>首都学雷锋志愿服务岗申报表</w:t>
            </w:r>
          </w:p>
        </w:tc>
      </w:tr>
      <w:tr w:rsidR="00E95734" w:rsidRPr="006F7BA4">
        <w:trPr>
          <w:trHeight w:hRule="exact" w:val="567"/>
        </w:trPr>
        <w:tc>
          <w:tcPr>
            <w:tcW w:w="5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95734" w:rsidRPr="006F7BA4" w:rsidRDefault="00E95734" w:rsidP="00FC1506"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申报单位：</w:t>
            </w:r>
          </w:p>
        </w:tc>
        <w:tc>
          <w:tcPr>
            <w:tcW w:w="40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95734" w:rsidRPr="006F7BA4" w:rsidRDefault="00E95734">
            <w:pPr>
              <w:spacing w:line="360" w:lineRule="auto"/>
              <w:ind w:right="220"/>
              <w:jc w:val="righ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填表日期：</w:t>
            </w:r>
            <w:r w:rsidRPr="006F7BA4">
              <w:rPr>
                <w:rFonts w:ascii="仿宋_GB2312"/>
                <w:sz w:val="22"/>
              </w:rPr>
              <w:t xml:space="preserve">     </w:t>
            </w:r>
            <w:r w:rsidRPr="006F7BA4">
              <w:rPr>
                <w:rFonts w:ascii="仿宋_GB2312" w:hint="eastAsia"/>
                <w:sz w:val="22"/>
              </w:rPr>
              <w:t>年</w:t>
            </w:r>
            <w:r w:rsidRPr="006F7BA4">
              <w:rPr>
                <w:rFonts w:ascii="仿宋_GB2312"/>
                <w:sz w:val="22"/>
              </w:rPr>
              <w:t xml:space="preserve">      </w:t>
            </w:r>
            <w:r w:rsidRPr="006F7BA4">
              <w:rPr>
                <w:rFonts w:ascii="仿宋_GB2312" w:hint="eastAsia"/>
                <w:sz w:val="22"/>
              </w:rPr>
              <w:t>月</w:t>
            </w:r>
            <w:r w:rsidRPr="006F7BA4">
              <w:rPr>
                <w:rFonts w:ascii="仿宋_GB2312"/>
                <w:sz w:val="22"/>
              </w:rPr>
              <w:t xml:space="preserve">     </w:t>
            </w:r>
            <w:r w:rsidRPr="006F7BA4">
              <w:rPr>
                <w:rFonts w:ascii="仿宋_GB2312" w:hint="eastAsia"/>
                <w:sz w:val="22"/>
              </w:rPr>
              <w:t>日</w:t>
            </w:r>
          </w:p>
        </w:tc>
      </w:tr>
      <w:tr w:rsidR="00E95734" w:rsidRPr="006F7BA4">
        <w:trPr>
          <w:trHeight w:val="546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服务岗名称</w:t>
            </w:r>
          </w:p>
        </w:tc>
        <w:tc>
          <w:tcPr>
            <w:tcW w:w="7804" w:type="dxa"/>
            <w:gridSpan w:val="10"/>
            <w:tcBorders>
              <w:lef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95734" w:rsidRPr="006F7BA4">
        <w:trPr>
          <w:trHeight w:val="570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负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责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E95734" w:rsidRPr="006F7BA4">
        <w:trPr>
          <w:trHeight w:val="690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详细地址</w:t>
            </w:r>
          </w:p>
        </w:tc>
        <w:tc>
          <w:tcPr>
            <w:tcW w:w="78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95734" w:rsidRPr="006F7BA4" w:rsidTr="00FC1506">
        <w:trPr>
          <w:trHeight w:val="690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主要志愿服务项目</w:t>
            </w:r>
          </w:p>
        </w:tc>
        <w:tc>
          <w:tcPr>
            <w:tcW w:w="4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 w:rsidP="00FC150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项目</w:t>
            </w:r>
            <w:r w:rsidRPr="006F7BA4">
              <w:rPr>
                <w:rFonts w:ascii="仿宋_GB2312"/>
                <w:sz w:val="24"/>
              </w:rPr>
              <w:t>ID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95734" w:rsidRPr="006F7BA4" w:rsidTr="00B159EB">
        <w:trPr>
          <w:trHeight w:val="624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服务对象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主要服务内容</w:t>
            </w:r>
          </w:p>
        </w:tc>
        <w:tc>
          <w:tcPr>
            <w:tcW w:w="3548" w:type="dxa"/>
            <w:gridSpan w:val="5"/>
            <w:tcBorders>
              <w:lef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95734" w:rsidRPr="006F7BA4" w:rsidTr="00B159EB">
        <w:trPr>
          <w:trHeight w:val="703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注册</w:t>
            </w:r>
          </w:p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志愿者人数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累计服务时间（小时）</w:t>
            </w:r>
          </w:p>
        </w:tc>
        <w:tc>
          <w:tcPr>
            <w:tcW w:w="3548" w:type="dxa"/>
            <w:gridSpan w:val="5"/>
            <w:tcBorders>
              <w:left w:val="single" w:sz="4" w:space="0" w:color="auto"/>
            </w:tcBorders>
            <w:vAlign w:val="center"/>
          </w:tcPr>
          <w:p w:rsidR="00E95734" w:rsidRPr="006F7BA4" w:rsidRDefault="00E95734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95734" w:rsidRPr="006F7BA4" w:rsidTr="002769B8">
        <w:trPr>
          <w:trHeight w:val="5247"/>
        </w:trPr>
        <w:tc>
          <w:tcPr>
            <w:tcW w:w="1766" w:type="dxa"/>
            <w:vAlign w:val="center"/>
          </w:tcPr>
          <w:p w:rsidR="00E95734" w:rsidRPr="006F7BA4" w:rsidRDefault="00E95734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主要事迹和</w:t>
            </w:r>
            <w:r w:rsidRPr="006F7BA4">
              <w:rPr>
                <w:rFonts w:ascii="仿宋_GB2312"/>
                <w:sz w:val="24"/>
              </w:rPr>
              <w:br/>
            </w:r>
            <w:r w:rsidRPr="006F7BA4">
              <w:rPr>
                <w:rFonts w:ascii="仿宋_GB2312" w:hint="eastAsia"/>
                <w:sz w:val="24"/>
              </w:rPr>
              <w:t>工作成效</w:t>
            </w:r>
          </w:p>
          <w:p w:rsidR="00E95734" w:rsidRPr="006F7BA4" w:rsidRDefault="00E95734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（</w:t>
            </w:r>
            <w:r w:rsidRPr="006F7BA4">
              <w:rPr>
                <w:rFonts w:ascii="仿宋_GB2312"/>
                <w:sz w:val="24"/>
              </w:rPr>
              <w:t>500</w:t>
            </w:r>
            <w:r w:rsidRPr="006F7BA4">
              <w:rPr>
                <w:rFonts w:ascii="仿宋_GB2312" w:hint="eastAsia"/>
                <w:sz w:val="24"/>
              </w:rPr>
              <w:t>字左右）</w:t>
            </w:r>
          </w:p>
        </w:tc>
        <w:tc>
          <w:tcPr>
            <w:tcW w:w="7804" w:type="dxa"/>
            <w:gridSpan w:val="10"/>
            <w:vAlign w:val="center"/>
          </w:tcPr>
          <w:p w:rsidR="00E95734" w:rsidRPr="006F7BA4" w:rsidRDefault="00E95734" w:rsidP="00811981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95734" w:rsidRPr="006F7BA4" w:rsidTr="00B159EB">
        <w:trPr>
          <w:trHeight w:val="2027"/>
        </w:trPr>
        <w:tc>
          <w:tcPr>
            <w:tcW w:w="1766" w:type="dxa"/>
            <w:vAlign w:val="center"/>
          </w:tcPr>
          <w:p w:rsidR="00E95734" w:rsidRPr="006F7BA4" w:rsidRDefault="00E95734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区（系统）</w:t>
            </w:r>
          </w:p>
          <w:p w:rsidR="00E95734" w:rsidRPr="006F7BA4" w:rsidRDefault="00E95734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意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2980" w:type="dxa"/>
            <w:gridSpan w:val="3"/>
            <w:vAlign w:val="bottom"/>
          </w:tcPr>
          <w:p w:rsidR="00E95734" w:rsidRPr="006F7BA4" w:rsidRDefault="00E95734">
            <w:pPr>
              <w:ind w:right="1200"/>
              <w:rPr>
                <w:rFonts w:ascii="仿宋_GB2312"/>
                <w:sz w:val="24"/>
              </w:rPr>
            </w:pPr>
          </w:p>
          <w:p w:rsidR="00E95734" w:rsidRPr="006F7BA4" w:rsidRDefault="00E95734">
            <w:pPr>
              <w:ind w:right="840"/>
              <w:jc w:val="right"/>
              <w:rPr>
                <w:rFonts w:ascii="仿宋_GB2312"/>
                <w:sz w:val="24"/>
              </w:rPr>
            </w:pPr>
          </w:p>
          <w:p w:rsidR="00E95734" w:rsidRPr="006F7BA4" w:rsidRDefault="00E95734">
            <w:pPr>
              <w:ind w:right="360"/>
              <w:jc w:val="righ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盖章（单位）：</w:t>
            </w:r>
          </w:p>
          <w:p w:rsidR="00E95734" w:rsidRPr="006F7BA4" w:rsidRDefault="00E95734">
            <w:pPr>
              <w:ind w:right="480"/>
              <w:jc w:val="right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2"/>
              </w:rPr>
              <w:t>年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月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日</w:t>
            </w:r>
          </w:p>
        </w:tc>
        <w:tc>
          <w:tcPr>
            <w:tcW w:w="1562" w:type="dxa"/>
            <w:gridSpan w:val="4"/>
            <w:vAlign w:val="center"/>
          </w:tcPr>
          <w:p w:rsidR="00E95734" w:rsidRPr="006F7BA4" w:rsidRDefault="00E95734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主办单位</w:t>
            </w:r>
          </w:p>
          <w:p w:rsidR="00E95734" w:rsidRPr="006F7BA4" w:rsidRDefault="00E95734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意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3262" w:type="dxa"/>
            <w:gridSpan w:val="3"/>
            <w:vAlign w:val="bottom"/>
          </w:tcPr>
          <w:p w:rsidR="00E95734" w:rsidRPr="006F7BA4" w:rsidRDefault="00E95734">
            <w:pPr>
              <w:ind w:right="360"/>
              <w:jc w:val="righ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盖章（单位）：</w:t>
            </w:r>
          </w:p>
          <w:p w:rsidR="00E95734" w:rsidRPr="006F7BA4" w:rsidRDefault="00E95734">
            <w:pPr>
              <w:ind w:right="580"/>
              <w:jc w:val="right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2"/>
              </w:rPr>
              <w:t>年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月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日</w:t>
            </w:r>
          </w:p>
        </w:tc>
      </w:tr>
      <w:tr w:rsidR="00E95734" w:rsidRPr="006F7BA4" w:rsidTr="00B159EB">
        <w:trPr>
          <w:trHeight w:val="765"/>
        </w:trPr>
        <w:tc>
          <w:tcPr>
            <w:tcW w:w="957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95734" w:rsidRPr="002769B8" w:rsidRDefault="00E95734" w:rsidP="002769B8">
            <w:pPr>
              <w:spacing w:line="300" w:lineRule="exact"/>
              <w:ind w:right="482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r w:rsidRPr="006F7BA4">
              <w:rPr>
                <w:rFonts w:ascii="宋体" w:eastAsia="宋体" w:hAnsi="宋体" w:hint="eastAsia"/>
                <w:sz w:val="21"/>
                <w:szCs w:val="21"/>
              </w:rPr>
              <w:t>此表一式两份，归口单位留存一份，上报备案一份。</w:t>
            </w:r>
            <w:bookmarkEnd w:id="0"/>
          </w:p>
        </w:tc>
      </w:tr>
    </w:tbl>
    <w:p w:rsidR="00E95734" w:rsidRDefault="00E95734"/>
    <w:sectPr w:rsidR="00E95734" w:rsidSect="00D07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34" w:rsidRDefault="00E95734" w:rsidP="00FC1506">
      <w:r>
        <w:separator/>
      </w:r>
    </w:p>
  </w:endnote>
  <w:endnote w:type="continuationSeparator" w:id="0">
    <w:p w:rsidR="00E95734" w:rsidRDefault="00E95734" w:rsidP="00FC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4" w:rsidRDefault="00E95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4" w:rsidRDefault="00E957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4" w:rsidRDefault="00E95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34" w:rsidRDefault="00E95734" w:rsidP="00FC1506">
      <w:r>
        <w:separator/>
      </w:r>
    </w:p>
  </w:footnote>
  <w:footnote w:type="continuationSeparator" w:id="0">
    <w:p w:rsidR="00E95734" w:rsidRDefault="00E95734" w:rsidP="00FC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4" w:rsidRDefault="00E95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4" w:rsidRDefault="00E95734" w:rsidP="00B159E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4" w:rsidRDefault="00E95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9C"/>
    <w:multiLevelType w:val="multilevel"/>
    <w:tmpl w:val="07BD059C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3A3BBA"/>
    <w:rsid w:val="00015034"/>
    <w:rsid w:val="000F1D3D"/>
    <w:rsid w:val="00155999"/>
    <w:rsid w:val="002769B8"/>
    <w:rsid w:val="003E0F5E"/>
    <w:rsid w:val="00460FB8"/>
    <w:rsid w:val="004A02A7"/>
    <w:rsid w:val="004E43A3"/>
    <w:rsid w:val="00652E37"/>
    <w:rsid w:val="006B48C7"/>
    <w:rsid w:val="006F7BA4"/>
    <w:rsid w:val="007132B0"/>
    <w:rsid w:val="00807115"/>
    <w:rsid w:val="00811981"/>
    <w:rsid w:val="008A584F"/>
    <w:rsid w:val="00A15BD8"/>
    <w:rsid w:val="00B159EB"/>
    <w:rsid w:val="00B3256C"/>
    <w:rsid w:val="00B37B4B"/>
    <w:rsid w:val="00B620E3"/>
    <w:rsid w:val="00B62D76"/>
    <w:rsid w:val="00B93F97"/>
    <w:rsid w:val="00BC3D0B"/>
    <w:rsid w:val="00C36090"/>
    <w:rsid w:val="00CA2032"/>
    <w:rsid w:val="00D07F61"/>
    <w:rsid w:val="00E46429"/>
    <w:rsid w:val="00E95734"/>
    <w:rsid w:val="00EA738C"/>
    <w:rsid w:val="00FC1506"/>
    <w:rsid w:val="233A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6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506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1506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</Words>
  <Characters>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</dc:title>
  <dc:subject/>
  <dc:creator>USER</dc:creator>
  <cp:keywords/>
  <dc:description/>
  <cp:lastModifiedBy>user</cp:lastModifiedBy>
  <cp:revision>5</cp:revision>
  <cp:lastPrinted>2017-12-15T04:00:00Z</cp:lastPrinted>
  <dcterms:created xsi:type="dcterms:W3CDTF">2017-12-15T04:11:00Z</dcterms:created>
  <dcterms:modified xsi:type="dcterms:W3CDTF">2017-12-29T07:41:00Z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