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71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417"/>
        <w:gridCol w:w="377"/>
        <w:gridCol w:w="856"/>
        <w:gridCol w:w="43"/>
        <w:gridCol w:w="1559"/>
        <w:gridCol w:w="244"/>
        <w:gridCol w:w="40"/>
        <w:gridCol w:w="669"/>
        <w:gridCol w:w="40"/>
        <w:gridCol w:w="425"/>
        <w:gridCol w:w="2374"/>
      </w:tblGrid>
      <w:tr w:rsidR="004E556C" w:rsidRPr="0037291D">
        <w:trPr>
          <w:trHeight w:hRule="exact" w:val="1562"/>
        </w:trPr>
        <w:tc>
          <w:tcPr>
            <w:tcW w:w="95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6C" w:rsidRPr="0037291D" w:rsidRDefault="004E556C" w:rsidP="00C35148">
            <w:pPr>
              <w:spacing w:beforeLines="100" w:afterLines="100" w:line="340" w:lineRule="exact"/>
              <w:jc w:val="left"/>
              <w:rPr>
                <w:rFonts w:ascii="黑体" w:eastAsia="黑体"/>
                <w:sz w:val="28"/>
                <w:szCs w:val="28"/>
              </w:rPr>
            </w:pPr>
            <w:r w:rsidRPr="0037291D">
              <w:rPr>
                <w:rFonts w:ascii="仿宋_GB2312" w:hint="eastAsia"/>
                <w:sz w:val="28"/>
                <w:szCs w:val="28"/>
              </w:rPr>
              <w:t>附件</w:t>
            </w:r>
            <w:r w:rsidRPr="0037291D">
              <w:rPr>
                <w:rFonts w:ascii="仿宋_GB2312"/>
                <w:sz w:val="28"/>
                <w:szCs w:val="28"/>
              </w:rPr>
              <w:t>4</w:t>
            </w:r>
            <w:r>
              <w:rPr>
                <w:rFonts w:ascii="仿宋_GB2312"/>
                <w:sz w:val="28"/>
                <w:szCs w:val="28"/>
              </w:rPr>
              <w:t>-3</w:t>
            </w:r>
            <w:r w:rsidRPr="0037291D">
              <w:rPr>
                <w:rFonts w:ascii="黑体" w:eastAsia="黑体"/>
                <w:sz w:val="28"/>
                <w:szCs w:val="28"/>
              </w:rPr>
              <w:t xml:space="preserve">          </w:t>
            </w:r>
          </w:p>
          <w:p w:rsidR="004E556C" w:rsidRPr="0037291D" w:rsidRDefault="004E556C" w:rsidP="00C35148">
            <w:pPr>
              <w:spacing w:beforeLines="100" w:afterLines="100" w:line="340" w:lineRule="exact"/>
              <w:jc w:val="center"/>
              <w:rPr>
                <w:rFonts w:ascii="黑体" w:eastAsia="黑体"/>
                <w:szCs w:val="36"/>
              </w:rPr>
            </w:pPr>
            <w:r w:rsidRPr="0037291D">
              <w:rPr>
                <w:rFonts w:ascii="黑体" w:eastAsia="黑体" w:hint="eastAsia"/>
                <w:szCs w:val="36"/>
              </w:rPr>
              <w:t>首都学雷锋志愿服务示范站申报表</w:t>
            </w:r>
          </w:p>
          <w:p w:rsidR="004E556C" w:rsidRPr="0037291D" w:rsidRDefault="004E556C" w:rsidP="00C35148">
            <w:pPr>
              <w:spacing w:beforeLines="100" w:afterLines="100" w:line="240" w:lineRule="exact"/>
              <w:ind w:firstLineChars="550" w:firstLine="1210"/>
              <w:rPr>
                <w:rFonts w:ascii="仿宋_GB2312"/>
                <w:sz w:val="22"/>
              </w:rPr>
            </w:pPr>
          </w:p>
        </w:tc>
      </w:tr>
      <w:tr w:rsidR="004E556C" w:rsidRPr="0037291D" w:rsidTr="00E661DE">
        <w:trPr>
          <w:trHeight w:hRule="exact" w:val="567"/>
        </w:trPr>
        <w:tc>
          <w:tcPr>
            <w:tcW w:w="95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56C" w:rsidRPr="0037291D" w:rsidRDefault="004E556C" w:rsidP="00E63C8F">
            <w:pPr>
              <w:spacing w:line="360" w:lineRule="auto"/>
              <w:ind w:right="220"/>
              <w:jc w:val="left"/>
              <w:rPr>
                <w:rFonts w:ascii="仿宋_GB2312"/>
                <w:sz w:val="22"/>
              </w:rPr>
            </w:pPr>
            <w:r w:rsidRPr="0037291D">
              <w:rPr>
                <w:rFonts w:ascii="仿宋_GB2312" w:hint="eastAsia"/>
                <w:sz w:val="22"/>
              </w:rPr>
              <w:t>申报单位：</w:t>
            </w:r>
            <w:r w:rsidRPr="0037291D">
              <w:rPr>
                <w:rFonts w:ascii="仿宋_GB2312"/>
                <w:sz w:val="22"/>
              </w:rPr>
              <w:t xml:space="preserve">                                               </w:t>
            </w:r>
            <w:r w:rsidRPr="0037291D">
              <w:rPr>
                <w:rFonts w:ascii="仿宋_GB2312" w:hint="eastAsia"/>
                <w:sz w:val="22"/>
              </w:rPr>
              <w:t>填表日期：</w:t>
            </w:r>
            <w:r w:rsidRPr="0037291D">
              <w:rPr>
                <w:rFonts w:ascii="仿宋_GB2312"/>
                <w:sz w:val="22"/>
              </w:rPr>
              <w:t xml:space="preserve">   </w:t>
            </w:r>
            <w:r w:rsidRPr="0037291D">
              <w:rPr>
                <w:rFonts w:ascii="仿宋_GB2312" w:hint="eastAsia"/>
                <w:sz w:val="22"/>
              </w:rPr>
              <w:t>年</w:t>
            </w:r>
            <w:r w:rsidRPr="0037291D">
              <w:rPr>
                <w:rFonts w:ascii="仿宋_GB2312"/>
                <w:sz w:val="22"/>
              </w:rPr>
              <w:t xml:space="preserve">    </w:t>
            </w:r>
            <w:r w:rsidRPr="0037291D">
              <w:rPr>
                <w:rFonts w:ascii="仿宋_GB2312" w:hint="eastAsia"/>
                <w:sz w:val="22"/>
              </w:rPr>
              <w:t>月</w:t>
            </w:r>
            <w:r w:rsidRPr="0037291D">
              <w:rPr>
                <w:rFonts w:ascii="仿宋_GB2312"/>
                <w:sz w:val="22"/>
              </w:rPr>
              <w:t xml:space="preserve">     </w:t>
            </w:r>
            <w:r w:rsidRPr="0037291D">
              <w:rPr>
                <w:rFonts w:ascii="仿宋_GB2312" w:hint="eastAsia"/>
                <w:sz w:val="22"/>
              </w:rPr>
              <w:t>日</w:t>
            </w:r>
          </w:p>
        </w:tc>
      </w:tr>
      <w:tr w:rsidR="004E556C" w:rsidRPr="0037291D" w:rsidTr="00C87604">
        <w:trPr>
          <w:trHeight w:hRule="exact" w:val="5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6C" w:rsidRPr="0037291D" w:rsidRDefault="004E556C" w:rsidP="00E63C8F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所属志愿</w:t>
            </w:r>
          </w:p>
          <w:p w:rsidR="004E556C" w:rsidRPr="0037291D" w:rsidRDefault="004E556C" w:rsidP="00E63C8F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团体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6C" w:rsidRPr="0037291D" w:rsidRDefault="004E556C" w:rsidP="00E63C8F">
            <w:pPr>
              <w:spacing w:line="360" w:lineRule="auto"/>
              <w:ind w:right="220"/>
              <w:jc w:val="left"/>
              <w:rPr>
                <w:rFonts w:ascii="仿宋_GB2312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6C" w:rsidRPr="0037291D" w:rsidRDefault="004E556C" w:rsidP="00E63C8F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团体</w:t>
            </w:r>
            <w:r w:rsidRPr="0037291D">
              <w:rPr>
                <w:rFonts w:ascii="仿宋_GB2312"/>
                <w:sz w:val="24"/>
              </w:rPr>
              <w:t>ID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6C" w:rsidRPr="0037291D" w:rsidRDefault="004E556C">
            <w:pPr>
              <w:spacing w:line="360" w:lineRule="auto"/>
              <w:ind w:right="220"/>
              <w:jc w:val="right"/>
              <w:rPr>
                <w:rFonts w:ascii="仿宋_GB2312"/>
                <w:sz w:val="22"/>
              </w:rPr>
            </w:pPr>
          </w:p>
        </w:tc>
      </w:tr>
      <w:tr w:rsidR="004E556C" w:rsidRPr="0037291D" w:rsidTr="00E63C8F">
        <w:trPr>
          <w:trHeight w:val="52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6C" w:rsidRPr="0037291D" w:rsidRDefault="004E556C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服务站名称</w:t>
            </w:r>
          </w:p>
        </w:tc>
        <w:tc>
          <w:tcPr>
            <w:tcW w:w="8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6C" w:rsidRPr="0037291D" w:rsidRDefault="004E556C">
            <w:pPr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4E556C" w:rsidRPr="0037291D" w:rsidTr="00E63C8F">
        <w:trPr>
          <w:trHeight w:val="46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6C" w:rsidRPr="0037291D" w:rsidRDefault="004E556C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6C" w:rsidRPr="0037291D" w:rsidRDefault="004E556C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是否第一、二批首都学雷锋志愿服务站□</w:t>
            </w:r>
            <w:r w:rsidRPr="0037291D">
              <w:rPr>
                <w:rFonts w:ascii="仿宋_GB2312"/>
                <w:sz w:val="24"/>
              </w:rPr>
              <w:t xml:space="preserve"> </w:t>
            </w:r>
            <w:r w:rsidRPr="0037291D">
              <w:rPr>
                <w:rFonts w:ascii="仿宋_GB2312" w:hint="eastAsia"/>
                <w:sz w:val="24"/>
              </w:rPr>
              <w:t>示范岗□（是，划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√</w:t>
            </w:r>
            <w:r>
              <w:rPr>
                <w:rFonts w:ascii="Arial" w:hAnsi="Arial" w:cs="Arial" w:hint="eastAsia"/>
                <w:color w:val="333333"/>
                <w:sz w:val="21"/>
                <w:szCs w:val="21"/>
                <w:shd w:val="clear" w:color="auto" w:fill="FFFFFF"/>
              </w:rPr>
              <w:t>；否，不划</w:t>
            </w:r>
            <w:r w:rsidRPr="0037291D">
              <w:rPr>
                <w:rFonts w:ascii="仿宋_GB2312" w:hint="eastAsia"/>
                <w:sz w:val="24"/>
              </w:rPr>
              <w:t>）</w:t>
            </w:r>
          </w:p>
        </w:tc>
      </w:tr>
      <w:tr w:rsidR="004E556C" w:rsidRPr="0037291D" w:rsidTr="00E63C8F">
        <w:trPr>
          <w:trHeight w:val="664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556C" w:rsidRPr="0037291D" w:rsidRDefault="004E556C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负</w:t>
            </w:r>
            <w:r w:rsidRPr="0037291D">
              <w:rPr>
                <w:rFonts w:ascii="仿宋_GB2312"/>
                <w:sz w:val="24"/>
              </w:rPr>
              <w:t xml:space="preserve"> </w:t>
            </w:r>
            <w:r w:rsidRPr="0037291D">
              <w:rPr>
                <w:rFonts w:ascii="仿宋_GB2312" w:hint="eastAsia"/>
                <w:sz w:val="24"/>
              </w:rPr>
              <w:t>责</w:t>
            </w:r>
            <w:r w:rsidRPr="0037291D">
              <w:rPr>
                <w:rFonts w:ascii="仿宋_GB2312"/>
                <w:sz w:val="24"/>
              </w:rPr>
              <w:t xml:space="preserve"> </w:t>
            </w:r>
            <w:r w:rsidRPr="0037291D">
              <w:rPr>
                <w:rFonts w:ascii="仿宋_GB2312" w:hint="eastAsia"/>
                <w:sz w:val="24"/>
              </w:rPr>
              <w:t>人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56C" w:rsidRPr="0037291D" w:rsidRDefault="004E556C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56C" w:rsidRPr="0037291D" w:rsidRDefault="004E556C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56C" w:rsidRPr="0037291D" w:rsidRDefault="004E556C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56C" w:rsidRPr="0037291D" w:rsidRDefault="004E556C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电子邮箱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56C" w:rsidRPr="0037291D" w:rsidRDefault="004E556C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</w:p>
        </w:tc>
      </w:tr>
      <w:tr w:rsidR="004E556C" w:rsidRPr="0037291D" w:rsidTr="00E63C8F">
        <w:trPr>
          <w:trHeight w:val="700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4E556C" w:rsidRPr="0037291D" w:rsidRDefault="004E556C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详细地址</w:t>
            </w:r>
          </w:p>
        </w:tc>
        <w:tc>
          <w:tcPr>
            <w:tcW w:w="804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56C" w:rsidRPr="0037291D" w:rsidRDefault="004E556C">
            <w:pPr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4E556C" w:rsidRPr="0037291D" w:rsidTr="00E63C8F">
        <w:trPr>
          <w:trHeight w:val="549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4E556C" w:rsidRPr="0037291D" w:rsidRDefault="004E556C">
            <w:pPr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办公设备</w:t>
            </w:r>
          </w:p>
        </w:tc>
        <w:tc>
          <w:tcPr>
            <w:tcW w:w="8044" w:type="dxa"/>
            <w:gridSpan w:val="11"/>
            <w:tcBorders>
              <w:left w:val="single" w:sz="4" w:space="0" w:color="auto"/>
            </w:tcBorders>
            <w:vAlign w:val="center"/>
          </w:tcPr>
          <w:p w:rsidR="004E556C" w:rsidRPr="0037291D" w:rsidRDefault="004E556C" w:rsidP="0013157E">
            <w:pPr>
              <w:ind w:firstLineChars="50" w:firstLine="160"/>
              <w:rPr>
                <w:rFonts w:ascii="仿宋_GB2312"/>
                <w:sz w:val="24"/>
              </w:rPr>
            </w:pPr>
            <w:r>
              <w:rPr>
                <w:noProof/>
              </w:rPr>
              <w:pict>
                <v:rect id="矩形 3" o:spid="_x0000_s1026" style="position:absolute;left:0;text-align:left;margin-left:152.35pt;margin-top:3.6pt;width:7.15pt;height:7.15pt;z-index:251658240;visibility:visible;mso-position-horizontal-relative:text;mso-position-vertical-relative:text"/>
              </w:pict>
            </w:r>
            <w:r>
              <w:rPr>
                <w:noProof/>
              </w:rPr>
              <w:pict>
                <v:rect id="矩形 2" o:spid="_x0000_s1027" style="position:absolute;left:0;text-align:left;margin-left:73.6pt;margin-top:3.6pt;width:7.15pt;height:7.15pt;z-index:251659264;visibility:visible;mso-position-horizontal-relative:text;mso-position-vertical-relative:text"/>
              </w:pict>
            </w:r>
            <w:r>
              <w:rPr>
                <w:noProof/>
              </w:rPr>
              <w:pict>
                <v:rect id="矩形 1" o:spid="_x0000_s1028" style="position:absolute;left:0;text-align:left;margin-left:7.6pt;margin-top:3.6pt;width:7.15pt;height:7.15pt;z-index:251660288;visibility:visible;mso-position-horizontal-relative:text;mso-position-vertical-relative:text"/>
              </w:pict>
            </w:r>
            <w:r w:rsidRPr="0037291D">
              <w:rPr>
                <w:rFonts w:ascii="仿宋_GB2312"/>
                <w:sz w:val="24"/>
              </w:rPr>
              <w:t xml:space="preserve">   </w:t>
            </w:r>
            <w:r w:rsidRPr="0037291D">
              <w:rPr>
                <w:rFonts w:ascii="仿宋_GB2312" w:hint="eastAsia"/>
                <w:sz w:val="24"/>
              </w:rPr>
              <w:t>桌椅</w:t>
            </w:r>
            <w:r w:rsidRPr="0037291D">
              <w:rPr>
                <w:rFonts w:ascii="仿宋_GB2312"/>
                <w:sz w:val="24"/>
              </w:rPr>
              <w:t xml:space="preserve">      </w:t>
            </w:r>
            <w:r w:rsidRPr="0037291D">
              <w:rPr>
                <w:rFonts w:ascii="仿宋_GB2312" w:hint="eastAsia"/>
                <w:sz w:val="24"/>
              </w:rPr>
              <w:t>上网电脑</w:t>
            </w:r>
            <w:r w:rsidRPr="0037291D">
              <w:rPr>
                <w:rFonts w:ascii="仿宋_GB2312"/>
                <w:sz w:val="24"/>
              </w:rPr>
              <w:t xml:space="preserve">     </w:t>
            </w:r>
            <w:r w:rsidRPr="0037291D">
              <w:rPr>
                <w:rFonts w:ascii="仿宋_GB2312" w:hint="eastAsia"/>
                <w:sz w:val="24"/>
              </w:rPr>
              <w:t>打印机</w:t>
            </w:r>
            <w:r w:rsidRPr="0037291D">
              <w:rPr>
                <w:rFonts w:ascii="仿宋_GB2312"/>
                <w:sz w:val="24"/>
              </w:rPr>
              <w:t xml:space="preserve">    </w:t>
            </w:r>
            <w:r w:rsidRPr="0037291D">
              <w:rPr>
                <w:rFonts w:ascii="仿宋_GB2312" w:hint="eastAsia"/>
                <w:sz w:val="24"/>
              </w:rPr>
              <w:t>其他</w:t>
            </w:r>
            <w:r w:rsidRPr="0037291D">
              <w:rPr>
                <w:rFonts w:ascii="仿宋_GB2312"/>
                <w:sz w:val="24"/>
              </w:rPr>
              <w:t xml:space="preserve"> </w:t>
            </w:r>
            <w:r w:rsidRPr="0037291D">
              <w:rPr>
                <w:rFonts w:ascii="仿宋_GB2312"/>
                <w:sz w:val="24"/>
                <w:u w:val="single"/>
              </w:rPr>
              <w:t xml:space="preserve">        </w:t>
            </w:r>
          </w:p>
        </w:tc>
      </w:tr>
      <w:tr w:rsidR="004E556C" w:rsidRPr="0037291D" w:rsidTr="00E63C8F">
        <w:trPr>
          <w:trHeight w:val="719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4E556C" w:rsidRPr="0037291D" w:rsidRDefault="004E556C" w:rsidP="00E63C8F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注册志愿者</w:t>
            </w:r>
          </w:p>
          <w:p w:rsidR="004E556C" w:rsidRPr="0037291D" w:rsidRDefault="004E556C" w:rsidP="00E63C8F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人</w:t>
            </w:r>
            <w:r w:rsidRPr="0037291D">
              <w:rPr>
                <w:rFonts w:ascii="仿宋_GB2312"/>
                <w:sz w:val="24"/>
              </w:rPr>
              <w:t xml:space="preserve">  </w:t>
            </w:r>
            <w:r w:rsidRPr="0037291D">
              <w:rPr>
                <w:rFonts w:ascii="仿宋_GB2312" w:hint="eastAsia"/>
                <w:sz w:val="24"/>
              </w:rPr>
              <w:t>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56C" w:rsidRPr="0037291D" w:rsidRDefault="004E556C" w:rsidP="00E63C8F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56C" w:rsidRPr="0037291D" w:rsidRDefault="004E556C" w:rsidP="00E63C8F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志愿服务</w:t>
            </w:r>
          </w:p>
          <w:p w:rsidR="004E556C" w:rsidRPr="0037291D" w:rsidRDefault="004E556C" w:rsidP="00E63C8F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项目数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E556C" w:rsidRPr="0037291D" w:rsidRDefault="004E556C" w:rsidP="00E63C8F">
            <w:pPr>
              <w:spacing w:line="2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</w:tcBorders>
            <w:vAlign w:val="center"/>
          </w:tcPr>
          <w:p w:rsidR="004E556C" w:rsidRPr="0037291D" w:rsidRDefault="004E556C" w:rsidP="00E63C8F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累计服务</w:t>
            </w:r>
          </w:p>
          <w:p w:rsidR="004E556C" w:rsidRPr="0037291D" w:rsidRDefault="004E556C" w:rsidP="00E63C8F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时长（小时）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:rsidR="004E556C" w:rsidRPr="0037291D" w:rsidRDefault="004E556C" w:rsidP="00E63C8F">
            <w:pPr>
              <w:spacing w:line="2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E556C" w:rsidRPr="0037291D" w:rsidTr="00E63C8F">
        <w:trPr>
          <w:trHeight w:val="1830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4E556C" w:rsidRPr="0037291D" w:rsidRDefault="004E556C" w:rsidP="00E63C8F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品牌志愿</w:t>
            </w:r>
          </w:p>
          <w:p w:rsidR="004E556C" w:rsidRPr="0037291D" w:rsidRDefault="004E556C" w:rsidP="00E63C8F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服务项目</w:t>
            </w:r>
          </w:p>
        </w:tc>
        <w:tc>
          <w:tcPr>
            <w:tcW w:w="8044" w:type="dxa"/>
            <w:gridSpan w:val="11"/>
            <w:tcBorders>
              <w:left w:val="single" w:sz="4" w:space="0" w:color="auto"/>
            </w:tcBorders>
            <w:vAlign w:val="center"/>
          </w:tcPr>
          <w:p w:rsidR="004E556C" w:rsidRPr="0037291D" w:rsidRDefault="004E556C" w:rsidP="00E63C8F">
            <w:pPr>
              <w:spacing w:line="2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E556C" w:rsidRPr="0037291D" w:rsidTr="00E63C8F">
        <w:trPr>
          <w:trHeight w:val="2953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4E556C" w:rsidRPr="0037291D" w:rsidRDefault="004E556C" w:rsidP="00E63C8F">
            <w:pPr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获得荣誉</w:t>
            </w:r>
          </w:p>
        </w:tc>
        <w:tc>
          <w:tcPr>
            <w:tcW w:w="8044" w:type="dxa"/>
            <w:gridSpan w:val="11"/>
            <w:tcBorders>
              <w:left w:val="single" w:sz="4" w:space="0" w:color="auto"/>
            </w:tcBorders>
            <w:vAlign w:val="center"/>
          </w:tcPr>
          <w:p w:rsidR="004E556C" w:rsidRPr="0037291D" w:rsidRDefault="004E556C" w:rsidP="00E63C8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 xml:space="preserve"> </w:t>
            </w:r>
          </w:p>
          <w:p w:rsidR="004E556C" w:rsidRPr="0037291D" w:rsidRDefault="004E556C" w:rsidP="00E63C8F">
            <w:pPr>
              <w:spacing w:line="240" w:lineRule="exact"/>
              <w:jc w:val="center"/>
              <w:rPr>
                <w:rFonts w:ascii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E556C" w:rsidRPr="0037291D" w:rsidTr="00E63C8F">
        <w:trPr>
          <w:trHeight w:val="2113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4E556C" w:rsidRPr="0037291D" w:rsidRDefault="004E556C" w:rsidP="00E63C8F">
            <w:pPr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媒体报道</w:t>
            </w:r>
          </w:p>
        </w:tc>
        <w:tc>
          <w:tcPr>
            <w:tcW w:w="8044" w:type="dxa"/>
            <w:gridSpan w:val="11"/>
            <w:tcBorders>
              <w:left w:val="single" w:sz="4" w:space="0" w:color="auto"/>
            </w:tcBorders>
            <w:vAlign w:val="center"/>
          </w:tcPr>
          <w:p w:rsidR="004E556C" w:rsidRPr="0037291D" w:rsidRDefault="004E556C" w:rsidP="00E63C8F">
            <w:pPr>
              <w:jc w:val="center"/>
              <w:rPr>
                <w:rFonts w:ascii="宋体" w:eastAsia="宋体" w:hAnsi="宋体"/>
                <w:color w:val="FF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 xml:space="preserve"> </w:t>
            </w:r>
          </w:p>
        </w:tc>
      </w:tr>
      <w:tr w:rsidR="004E556C" w:rsidRPr="0037291D" w:rsidTr="002E2884">
        <w:trPr>
          <w:trHeight w:val="7154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4E556C" w:rsidRPr="0037291D" w:rsidRDefault="004E556C" w:rsidP="00D94C93">
            <w:pPr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主要事迹和工作材料</w:t>
            </w:r>
            <w:r w:rsidRPr="0037291D">
              <w:rPr>
                <w:rFonts w:ascii="仿宋_GB2312" w:hint="eastAsia"/>
                <w:color w:val="000000"/>
                <w:sz w:val="24"/>
              </w:rPr>
              <w:t>（</w:t>
            </w:r>
            <w:r w:rsidRPr="0037291D">
              <w:rPr>
                <w:rFonts w:ascii="仿宋_GB2312"/>
                <w:color w:val="000000"/>
                <w:sz w:val="24"/>
              </w:rPr>
              <w:t>800</w:t>
            </w:r>
            <w:r w:rsidRPr="0037291D">
              <w:rPr>
                <w:rFonts w:ascii="仿宋_GB2312" w:hint="eastAsia"/>
                <w:color w:val="000000"/>
                <w:sz w:val="24"/>
              </w:rPr>
              <w:t>字左右，可另附纸）</w:t>
            </w:r>
          </w:p>
        </w:tc>
        <w:tc>
          <w:tcPr>
            <w:tcW w:w="8044" w:type="dxa"/>
            <w:gridSpan w:val="11"/>
            <w:tcBorders>
              <w:left w:val="single" w:sz="4" w:space="0" w:color="auto"/>
            </w:tcBorders>
            <w:vAlign w:val="center"/>
          </w:tcPr>
          <w:p w:rsidR="004E556C" w:rsidRPr="0037291D" w:rsidRDefault="004E556C" w:rsidP="004152D0">
            <w:pPr>
              <w:jc w:val="center"/>
              <w:rPr>
                <w:rFonts w:ascii="宋体" w:eastAsia="宋体" w:hAnsi="宋体"/>
                <w:color w:val="FF0000"/>
                <w:sz w:val="24"/>
              </w:rPr>
            </w:pPr>
          </w:p>
        </w:tc>
      </w:tr>
      <w:tr w:rsidR="004E556C" w:rsidRPr="0037291D" w:rsidTr="002E2884">
        <w:trPr>
          <w:trHeight w:val="2784"/>
        </w:trPr>
        <w:tc>
          <w:tcPr>
            <w:tcW w:w="1526" w:type="dxa"/>
            <w:vAlign w:val="center"/>
          </w:tcPr>
          <w:p w:rsidR="004E556C" w:rsidRPr="0037291D" w:rsidRDefault="004E556C" w:rsidP="00E63C8F">
            <w:pPr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区（系统）推荐意见</w:t>
            </w:r>
          </w:p>
        </w:tc>
        <w:tc>
          <w:tcPr>
            <w:tcW w:w="8044" w:type="dxa"/>
            <w:gridSpan w:val="11"/>
            <w:vAlign w:val="center"/>
          </w:tcPr>
          <w:p w:rsidR="004E556C" w:rsidRPr="0037291D" w:rsidRDefault="004E556C" w:rsidP="00E63C8F">
            <w:pPr>
              <w:ind w:right="880"/>
              <w:jc w:val="center"/>
              <w:rPr>
                <w:rFonts w:ascii="仿宋_GB2312"/>
                <w:sz w:val="22"/>
              </w:rPr>
            </w:pPr>
            <w:r w:rsidRPr="0037291D">
              <w:rPr>
                <w:rFonts w:ascii="仿宋_GB2312"/>
                <w:sz w:val="22"/>
              </w:rPr>
              <w:t xml:space="preserve">                                           </w:t>
            </w:r>
          </w:p>
          <w:p w:rsidR="004E556C" w:rsidRPr="0037291D" w:rsidRDefault="004E556C" w:rsidP="00E63C8F">
            <w:pPr>
              <w:ind w:right="880"/>
              <w:jc w:val="center"/>
              <w:rPr>
                <w:rFonts w:ascii="仿宋_GB2312"/>
                <w:sz w:val="22"/>
              </w:rPr>
            </w:pPr>
            <w:r w:rsidRPr="0037291D">
              <w:rPr>
                <w:rFonts w:ascii="仿宋_GB2312"/>
                <w:sz w:val="22"/>
              </w:rPr>
              <w:t xml:space="preserve">                                         </w:t>
            </w:r>
          </w:p>
          <w:p w:rsidR="004E556C" w:rsidRPr="0037291D" w:rsidRDefault="004E556C" w:rsidP="00E63C8F">
            <w:pPr>
              <w:ind w:right="880"/>
              <w:jc w:val="center"/>
              <w:rPr>
                <w:rFonts w:ascii="仿宋_GB2312"/>
                <w:sz w:val="22"/>
              </w:rPr>
            </w:pPr>
            <w:r w:rsidRPr="0037291D">
              <w:rPr>
                <w:rFonts w:ascii="仿宋_GB2312"/>
                <w:sz w:val="22"/>
              </w:rPr>
              <w:t xml:space="preserve">                 </w:t>
            </w:r>
          </w:p>
          <w:p w:rsidR="004E556C" w:rsidRPr="0037291D" w:rsidRDefault="004E556C" w:rsidP="00E63C8F">
            <w:pPr>
              <w:ind w:right="880"/>
              <w:jc w:val="center"/>
              <w:rPr>
                <w:rFonts w:ascii="仿宋_GB2312"/>
                <w:sz w:val="22"/>
              </w:rPr>
            </w:pPr>
            <w:r w:rsidRPr="0037291D">
              <w:rPr>
                <w:rFonts w:ascii="仿宋_GB2312"/>
                <w:sz w:val="22"/>
              </w:rPr>
              <w:t xml:space="preserve">                </w:t>
            </w:r>
            <w:r w:rsidRPr="0037291D">
              <w:rPr>
                <w:rFonts w:ascii="仿宋_GB2312" w:hint="eastAsia"/>
                <w:sz w:val="22"/>
              </w:rPr>
              <w:t>盖章（单位）：</w:t>
            </w:r>
            <w:r w:rsidRPr="0037291D">
              <w:rPr>
                <w:rFonts w:ascii="仿宋_GB2312"/>
                <w:sz w:val="22"/>
              </w:rPr>
              <w:t xml:space="preserve">     </w:t>
            </w:r>
          </w:p>
          <w:p w:rsidR="004E556C" w:rsidRPr="0037291D" w:rsidRDefault="004E556C" w:rsidP="00E63C8F">
            <w:pPr>
              <w:ind w:right="880"/>
              <w:rPr>
                <w:rFonts w:ascii="仿宋_GB2312"/>
                <w:color w:val="FF0000"/>
                <w:sz w:val="24"/>
              </w:rPr>
            </w:pPr>
            <w:r w:rsidRPr="0037291D">
              <w:rPr>
                <w:rFonts w:ascii="仿宋_GB2312"/>
                <w:sz w:val="22"/>
              </w:rPr>
              <w:t xml:space="preserve">                                               </w:t>
            </w:r>
            <w:r w:rsidRPr="0037291D">
              <w:rPr>
                <w:rFonts w:ascii="仿宋_GB2312" w:hint="eastAsia"/>
                <w:sz w:val="22"/>
              </w:rPr>
              <w:t>年</w:t>
            </w:r>
            <w:r w:rsidRPr="0037291D">
              <w:rPr>
                <w:rFonts w:ascii="仿宋_GB2312"/>
                <w:sz w:val="22"/>
              </w:rPr>
              <w:t xml:space="preserve">    </w:t>
            </w:r>
            <w:r w:rsidRPr="0037291D">
              <w:rPr>
                <w:rFonts w:ascii="仿宋_GB2312" w:hint="eastAsia"/>
                <w:sz w:val="22"/>
              </w:rPr>
              <w:t>月</w:t>
            </w:r>
            <w:r w:rsidRPr="0037291D">
              <w:rPr>
                <w:rFonts w:ascii="仿宋_GB2312"/>
                <w:sz w:val="22"/>
              </w:rPr>
              <w:t xml:space="preserve">    </w:t>
            </w:r>
            <w:r w:rsidRPr="0037291D">
              <w:rPr>
                <w:rFonts w:ascii="仿宋_GB2312" w:hint="eastAsia"/>
                <w:sz w:val="22"/>
              </w:rPr>
              <w:t>日</w:t>
            </w:r>
          </w:p>
        </w:tc>
      </w:tr>
      <w:tr w:rsidR="004E556C" w:rsidRPr="0037291D" w:rsidTr="002E2884">
        <w:trPr>
          <w:trHeight w:val="2806"/>
        </w:trPr>
        <w:tc>
          <w:tcPr>
            <w:tcW w:w="1526" w:type="dxa"/>
            <w:vAlign w:val="center"/>
          </w:tcPr>
          <w:p w:rsidR="004E556C" w:rsidRPr="0037291D" w:rsidRDefault="004E556C" w:rsidP="00E63C8F">
            <w:pPr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批准单位</w:t>
            </w:r>
          </w:p>
          <w:p w:rsidR="004E556C" w:rsidRPr="0037291D" w:rsidRDefault="004E556C" w:rsidP="00E63C8F">
            <w:pPr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审核意见</w:t>
            </w:r>
          </w:p>
        </w:tc>
        <w:tc>
          <w:tcPr>
            <w:tcW w:w="8044" w:type="dxa"/>
            <w:gridSpan w:val="11"/>
            <w:vAlign w:val="center"/>
          </w:tcPr>
          <w:p w:rsidR="004E556C" w:rsidRPr="0037291D" w:rsidRDefault="004E556C" w:rsidP="00E63C8F">
            <w:pPr>
              <w:ind w:right="660"/>
              <w:jc w:val="right"/>
              <w:rPr>
                <w:rFonts w:ascii="仿宋_GB2312"/>
                <w:sz w:val="22"/>
              </w:rPr>
            </w:pPr>
          </w:p>
          <w:p w:rsidR="004E556C" w:rsidRPr="0037291D" w:rsidRDefault="004E556C" w:rsidP="00E63C8F">
            <w:pPr>
              <w:ind w:right="660"/>
              <w:jc w:val="right"/>
              <w:rPr>
                <w:rFonts w:ascii="仿宋_GB2312"/>
                <w:sz w:val="22"/>
              </w:rPr>
            </w:pPr>
          </w:p>
          <w:p w:rsidR="004E556C" w:rsidRPr="0037291D" w:rsidRDefault="004E556C" w:rsidP="00E63C8F">
            <w:pPr>
              <w:ind w:right="1980"/>
              <w:jc w:val="center"/>
              <w:rPr>
                <w:rFonts w:ascii="仿宋_GB2312"/>
                <w:sz w:val="22"/>
              </w:rPr>
            </w:pPr>
            <w:r w:rsidRPr="0037291D">
              <w:rPr>
                <w:rFonts w:ascii="仿宋_GB2312"/>
                <w:sz w:val="22"/>
              </w:rPr>
              <w:t xml:space="preserve">                          </w:t>
            </w:r>
          </w:p>
          <w:p w:rsidR="004E556C" w:rsidRPr="0037291D" w:rsidRDefault="004E556C" w:rsidP="00E63C8F">
            <w:pPr>
              <w:ind w:right="1980"/>
              <w:jc w:val="center"/>
              <w:rPr>
                <w:rFonts w:ascii="仿宋_GB2312"/>
                <w:sz w:val="22"/>
              </w:rPr>
            </w:pPr>
            <w:r w:rsidRPr="0037291D">
              <w:rPr>
                <w:rFonts w:ascii="仿宋_GB2312"/>
                <w:sz w:val="22"/>
              </w:rPr>
              <w:t xml:space="preserve">                        </w:t>
            </w:r>
            <w:r w:rsidRPr="0037291D">
              <w:rPr>
                <w:rFonts w:ascii="仿宋_GB2312" w:hint="eastAsia"/>
                <w:sz w:val="22"/>
              </w:rPr>
              <w:t>盖章（单位）：</w:t>
            </w:r>
            <w:r w:rsidRPr="0037291D">
              <w:rPr>
                <w:rFonts w:ascii="仿宋_GB2312"/>
                <w:sz w:val="22"/>
              </w:rPr>
              <w:t xml:space="preserve">    </w:t>
            </w:r>
          </w:p>
          <w:p w:rsidR="004E556C" w:rsidRPr="0037291D" w:rsidRDefault="004E556C" w:rsidP="00E63C8F">
            <w:pPr>
              <w:ind w:right="880"/>
              <w:jc w:val="center"/>
              <w:rPr>
                <w:rFonts w:ascii="仿宋_GB2312"/>
                <w:sz w:val="22"/>
              </w:rPr>
            </w:pPr>
            <w:r w:rsidRPr="0037291D">
              <w:rPr>
                <w:rFonts w:ascii="仿宋_GB2312"/>
                <w:sz w:val="22"/>
              </w:rPr>
              <w:t xml:space="preserve">                                         </w:t>
            </w:r>
            <w:r w:rsidRPr="0037291D">
              <w:rPr>
                <w:rFonts w:ascii="仿宋_GB2312" w:hint="eastAsia"/>
                <w:sz w:val="22"/>
              </w:rPr>
              <w:t>年</w:t>
            </w:r>
            <w:r w:rsidRPr="0037291D">
              <w:rPr>
                <w:rFonts w:ascii="仿宋_GB2312"/>
                <w:sz w:val="22"/>
              </w:rPr>
              <w:t xml:space="preserve">    </w:t>
            </w:r>
            <w:r w:rsidRPr="0037291D">
              <w:rPr>
                <w:rFonts w:ascii="仿宋_GB2312" w:hint="eastAsia"/>
                <w:sz w:val="22"/>
              </w:rPr>
              <w:t>月</w:t>
            </w:r>
            <w:r w:rsidRPr="0037291D">
              <w:rPr>
                <w:rFonts w:ascii="仿宋_GB2312"/>
                <w:sz w:val="22"/>
              </w:rPr>
              <w:t xml:space="preserve">    </w:t>
            </w:r>
            <w:r w:rsidRPr="0037291D">
              <w:rPr>
                <w:rFonts w:ascii="仿宋_GB2312" w:hint="eastAsia"/>
                <w:sz w:val="22"/>
              </w:rPr>
              <w:t>日</w:t>
            </w:r>
          </w:p>
        </w:tc>
      </w:tr>
      <w:tr w:rsidR="004E556C" w:rsidRPr="0037291D" w:rsidTr="0013157E">
        <w:trPr>
          <w:trHeight w:val="766"/>
        </w:trPr>
        <w:tc>
          <w:tcPr>
            <w:tcW w:w="9570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4E556C" w:rsidRPr="0037291D" w:rsidRDefault="004E556C" w:rsidP="0013157E">
            <w:pPr>
              <w:numPr>
                <w:ilvl w:val="0"/>
                <w:numId w:val="2"/>
              </w:numPr>
              <w:spacing w:line="300" w:lineRule="exact"/>
              <w:ind w:right="482"/>
              <w:rPr>
                <w:rFonts w:ascii="宋体" w:eastAsia="宋体" w:hAnsi="宋体"/>
                <w:sz w:val="21"/>
              </w:rPr>
            </w:pPr>
            <w:r w:rsidRPr="0037291D">
              <w:rPr>
                <w:rFonts w:ascii="宋体" w:eastAsia="宋体" w:hAnsi="宋体" w:hint="eastAsia"/>
                <w:sz w:val="21"/>
              </w:rPr>
              <w:t>请在“办公设备”项目栏“□”上勾划已具备的办公设备，如选“其他”请在横线上简要填写内容；</w:t>
            </w:r>
          </w:p>
          <w:p w:rsidR="004E556C" w:rsidRPr="0037291D" w:rsidRDefault="004E556C" w:rsidP="0013157E">
            <w:pPr>
              <w:spacing w:line="300" w:lineRule="exact"/>
              <w:ind w:right="482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</w:t>
            </w:r>
            <w:r>
              <w:rPr>
                <w:rFonts w:ascii="宋体" w:eastAsia="宋体" w:hAnsi="宋体" w:hint="eastAsia"/>
                <w:sz w:val="21"/>
              </w:rPr>
              <w:t>、</w:t>
            </w:r>
            <w:r w:rsidRPr="006F7BA4">
              <w:rPr>
                <w:rFonts w:ascii="宋体" w:eastAsia="宋体" w:hAnsi="宋体" w:hint="eastAsia"/>
                <w:sz w:val="21"/>
                <w:szCs w:val="21"/>
              </w:rPr>
              <w:t>此表一式两份，归口单位留存一份，上报备案一份。</w:t>
            </w:r>
          </w:p>
        </w:tc>
      </w:tr>
    </w:tbl>
    <w:p w:rsidR="004E556C" w:rsidRDefault="004E556C"/>
    <w:sectPr w:rsidR="004E556C" w:rsidSect="006D7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56C" w:rsidRDefault="004E556C" w:rsidP="00E63C8F">
      <w:r>
        <w:separator/>
      </w:r>
    </w:p>
  </w:endnote>
  <w:endnote w:type="continuationSeparator" w:id="0">
    <w:p w:rsidR="004E556C" w:rsidRDefault="004E556C" w:rsidP="00E63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6C" w:rsidRDefault="004E55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6C" w:rsidRDefault="004E55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6C" w:rsidRDefault="004E55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56C" w:rsidRDefault="004E556C" w:rsidP="00E63C8F">
      <w:r>
        <w:separator/>
      </w:r>
    </w:p>
  </w:footnote>
  <w:footnote w:type="continuationSeparator" w:id="0">
    <w:p w:rsidR="004E556C" w:rsidRDefault="004E556C" w:rsidP="00E63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6C" w:rsidRDefault="004E55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6C" w:rsidRDefault="004E556C" w:rsidP="002E288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6C" w:rsidRDefault="004E55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3F52"/>
    <w:multiLevelType w:val="multilevel"/>
    <w:tmpl w:val="081C3F52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760A244F"/>
    <w:multiLevelType w:val="hybridMultilevel"/>
    <w:tmpl w:val="E966B296"/>
    <w:lvl w:ilvl="0" w:tplc="3A7054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EB23C36"/>
    <w:rsid w:val="000D6B6B"/>
    <w:rsid w:val="0013157E"/>
    <w:rsid w:val="00260F97"/>
    <w:rsid w:val="002A5D28"/>
    <w:rsid w:val="002A5EC2"/>
    <w:rsid w:val="002E2884"/>
    <w:rsid w:val="0037291D"/>
    <w:rsid w:val="003D00F5"/>
    <w:rsid w:val="004152D0"/>
    <w:rsid w:val="004E556C"/>
    <w:rsid w:val="004F0C09"/>
    <w:rsid w:val="005110BB"/>
    <w:rsid w:val="005724E5"/>
    <w:rsid w:val="00654174"/>
    <w:rsid w:val="006954D3"/>
    <w:rsid w:val="006B660A"/>
    <w:rsid w:val="006D763F"/>
    <w:rsid w:val="006F7BA4"/>
    <w:rsid w:val="007D16C0"/>
    <w:rsid w:val="00962861"/>
    <w:rsid w:val="00A131B7"/>
    <w:rsid w:val="00C35148"/>
    <w:rsid w:val="00C76FC1"/>
    <w:rsid w:val="00C87604"/>
    <w:rsid w:val="00D56E1B"/>
    <w:rsid w:val="00D94C93"/>
    <w:rsid w:val="00E63C8F"/>
    <w:rsid w:val="00E661DE"/>
    <w:rsid w:val="00F10724"/>
    <w:rsid w:val="5EB2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D763F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3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3C8F"/>
    <w:rPr>
      <w:rFonts w:eastAsia="仿宋_GB2312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E63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3C8F"/>
    <w:rPr>
      <w:rFonts w:eastAsia="仿宋_GB2312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110</Words>
  <Characters>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          </dc:title>
  <dc:subject/>
  <dc:creator>USER</dc:creator>
  <cp:keywords/>
  <dc:description/>
  <cp:lastModifiedBy>user</cp:lastModifiedBy>
  <cp:revision>5</cp:revision>
  <dcterms:created xsi:type="dcterms:W3CDTF">2017-12-15T04:21:00Z</dcterms:created>
  <dcterms:modified xsi:type="dcterms:W3CDTF">2017-12-29T07:41:00Z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