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方正小标宋简体" w:cs="方正小标宋简体"/>
          <w:bCs/>
          <w:sz w:val="44"/>
          <w:szCs w:val="44"/>
        </w:rPr>
      </w:pPr>
      <w:r>
        <w:rPr>
          <w:rFonts w:hint="eastAsia" w:ascii="宋体" w:hAnsi="宋体" w:eastAsia="方正小标宋简体" w:cs="方正小标宋简体"/>
          <w:bCs/>
          <w:sz w:val="44"/>
          <w:szCs w:val="44"/>
        </w:rPr>
        <w:t>资产管理报告书（样式）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主要内容包括：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一、部门（单位）基本情况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楷体简体" w:cs="方正楷体简体"/>
          <w:sz w:val="32"/>
          <w:szCs w:val="32"/>
        </w:rPr>
      </w:pPr>
      <w:r>
        <w:rPr>
          <w:rFonts w:hint="eastAsia" w:ascii="宋体" w:hAnsi="宋体" w:eastAsia="方正楷体简体" w:cs="方正楷体简体"/>
          <w:sz w:val="32"/>
          <w:szCs w:val="32"/>
        </w:rPr>
        <w:t>（一）部门职能简介。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楷体简体" w:cs="方正楷体简体"/>
          <w:sz w:val="32"/>
          <w:szCs w:val="32"/>
        </w:rPr>
      </w:pPr>
      <w:r>
        <w:rPr>
          <w:rFonts w:hint="eastAsia" w:ascii="宋体" w:hAnsi="宋体" w:eastAsia="方正楷体简体" w:cs="方正楷体简体"/>
          <w:sz w:val="32"/>
          <w:szCs w:val="32"/>
        </w:rPr>
        <w:t>（二）人员及机构情况。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二、资产总量和变动情况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楷体简体" w:cs="方正楷体简体"/>
          <w:sz w:val="32"/>
          <w:szCs w:val="32"/>
        </w:rPr>
      </w:pPr>
      <w:r>
        <w:rPr>
          <w:rFonts w:hint="eastAsia" w:ascii="宋体" w:hAnsi="宋体" w:eastAsia="方正楷体简体" w:cs="方正楷体简体"/>
          <w:sz w:val="32"/>
          <w:szCs w:val="32"/>
        </w:rPr>
        <w:t>（一）资产负债总量情况。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楷体简体" w:cs="方正楷体简体"/>
          <w:sz w:val="32"/>
          <w:szCs w:val="32"/>
        </w:rPr>
      </w:pPr>
      <w:r>
        <w:rPr>
          <w:rFonts w:hint="eastAsia" w:ascii="宋体" w:hAnsi="宋体" w:eastAsia="方正楷体简体" w:cs="方正楷体简体"/>
          <w:sz w:val="32"/>
          <w:szCs w:val="32"/>
        </w:rPr>
        <w:t>（二）本系统年初、年末资产总量，当年配置、使用、处置和效益情况。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楷体简体" w:cs="方正楷体简体"/>
          <w:sz w:val="32"/>
          <w:szCs w:val="32"/>
        </w:rPr>
      </w:pPr>
      <w:r>
        <w:rPr>
          <w:rFonts w:hint="eastAsia" w:ascii="宋体" w:hAnsi="宋体" w:eastAsia="方正楷体简体" w:cs="方正楷体简体"/>
          <w:sz w:val="32"/>
          <w:szCs w:val="32"/>
        </w:rPr>
        <w:t>（三）机关本级年初、年末资产总量，当年配置、使用、处置和效益情况。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楷体简体" w:cs="方正楷体简体"/>
          <w:sz w:val="32"/>
          <w:szCs w:val="32"/>
        </w:rPr>
      </w:pPr>
      <w:r>
        <w:rPr>
          <w:rFonts w:hint="eastAsia" w:ascii="宋体" w:hAnsi="宋体" w:eastAsia="方正楷体简体" w:cs="方正楷体简体"/>
          <w:sz w:val="32"/>
          <w:szCs w:val="32"/>
        </w:rPr>
        <w:t>（四）对实物、资产账、财务账之间的差额进行具体说明。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楷体简体" w:cs="方正楷体简体"/>
          <w:sz w:val="32"/>
          <w:szCs w:val="32"/>
        </w:rPr>
      </w:pPr>
      <w:r>
        <w:rPr>
          <w:rFonts w:hint="eastAsia" w:ascii="宋体" w:hAnsi="宋体" w:eastAsia="方正楷体简体" w:cs="方正楷体简体"/>
          <w:sz w:val="32"/>
          <w:szCs w:val="32"/>
        </w:rPr>
        <w:t>（五）报表需要说明的其他内容。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三、资产管理工作情况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楷体简体" w:cs="方正楷体简体"/>
          <w:sz w:val="32"/>
          <w:szCs w:val="32"/>
        </w:rPr>
      </w:pPr>
      <w:r>
        <w:rPr>
          <w:rFonts w:hint="eastAsia" w:ascii="宋体" w:hAnsi="宋体" w:eastAsia="方正楷体简体" w:cs="方正楷体简体"/>
          <w:sz w:val="32"/>
          <w:szCs w:val="32"/>
        </w:rPr>
        <w:t>（一）贯彻落实党中央、国务院关于国有资产管理方针政策和重大决策部署情况。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楷体简体" w:cs="方正楷体简体"/>
          <w:sz w:val="32"/>
          <w:szCs w:val="32"/>
        </w:rPr>
      </w:pPr>
      <w:r>
        <w:rPr>
          <w:rFonts w:hint="eastAsia" w:ascii="宋体" w:hAnsi="宋体" w:eastAsia="方正楷体简体" w:cs="方正楷体简体"/>
          <w:sz w:val="32"/>
          <w:szCs w:val="32"/>
        </w:rPr>
        <w:t>（二）有关法规制度实施情况和资产管理制度建立、实施情况。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楷体简体" w:cs="方正楷体简体"/>
          <w:sz w:val="32"/>
          <w:szCs w:val="32"/>
        </w:rPr>
      </w:pPr>
      <w:r>
        <w:rPr>
          <w:rFonts w:hint="eastAsia" w:ascii="宋体" w:hAnsi="宋体" w:eastAsia="方正楷体简体" w:cs="方正楷体简体"/>
          <w:sz w:val="32"/>
          <w:szCs w:val="32"/>
        </w:rPr>
        <w:t>（三）推进完善本部门国有资产管理体制情况。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楷体简体" w:cs="方正楷体简体"/>
          <w:sz w:val="32"/>
          <w:szCs w:val="32"/>
        </w:rPr>
      </w:pPr>
      <w:r>
        <w:rPr>
          <w:rFonts w:hint="eastAsia" w:ascii="宋体" w:hAnsi="宋体" w:eastAsia="方正楷体简体" w:cs="方正楷体简体"/>
          <w:sz w:val="32"/>
          <w:szCs w:val="32"/>
        </w:rPr>
        <w:t>（四）行政事业性国有资产保障国家机关和事业单位节约高效履职，增强基本公共服务的可及性和公平性等情况。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楷体简体" w:cs="方正楷体简体"/>
          <w:sz w:val="32"/>
          <w:szCs w:val="32"/>
        </w:rPr>
      </w:pPr>
      <w:r>
        <w:rPr>
          <w:rFonts w:hint="eastAsia" w:ascii="宋体" w:hAnsi="宋体" w:eastAsia="方正楷体简体" w:cs="方正楷体简体"/>
          <w:sz w:val="32"/>
          <w:szCs w:val="32"/>
        </w:rPr>
        <w:t>（五）国有资本保值增值、防止国有资产流失和收益管理等情况。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楷体简体" w:cs="方正楷体简体"/>
          <w:sz w:val="32"/>
          <w:szCs w:val="32"/>
        </w:rPr>
      </w:pPr>
      <w:r>
        <w:rPr>
          <w:rFonts w:hint="eastAsia" w:ascii="宋体" w:hAnsi="宋体" w:eastAsia="方正楷体简体" w:cs="方正楷体简体"/>
          <w:sz w:val="32"/>
          <w:szCs w:val="32"/>
        </w:rPr>
        <w:t>（六）资产管理具体做法与经验。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1.部门资产管理总体情况、特点及做法等。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2.机关本级资产管理的情况、特点及做法等。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3.部门所属行政事业单位资产管理的情况、特点及做法等。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（七）资产管理信息系统建设情况。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（八）本部门房屋资产入账情况</w:t>
      </w:r>
      <w:r>
        <w:rPr>
          <w:rFonts w:hint="eastAsia" w:ascii="宋体" w:hAnsi="宋体" w:eastAsia="方正楷体简体" w:cs="方正楷体简体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1.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机关本级和所属单位</w:t>
      </w:r>
      <w:r>
        <w:rPr>
          <w:rFonts w:hint="eastAsia" w:ascii="宋体" w:hAnsi="宋体" w:eastAsia="方正仿宋简体" w:cs="方正仿宋简体"/>
          <w:sz w:val="32"/>
          <w:szCs w:val="32"/>
        </w:rPr>
        <w:t>房屋资产入账工作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完成</w:t>
      </w:r>
      <w:r>
        <w:rPr>
          <w:rFonts w:hint="eastAsia" w:ascii="宋体" w:hAnsi="宋体" w:eastAsia="方正仿宋简体" w:cs="方正仿宋简体"/>
          <w:sz w:val="32"/>
          <w:szCs w:val="32"/>
        </w:rPr>
        <w:t>情况。（</w:t>
      </w:r>
      <w:r>
        <w:rPr>
          <w:rFonts w:hint="eastAsia" w:ascii="宋体" w:hAnsi="宋体" w:eastAsia="方正仿宋简体" w:cs="方正仿宋简体"/>
          <w:sz w:val="32"/>
          <w:szCs w:val="32"/>
          <w:lang w:eastAsia="zh-CN"/>
        </w:rPr>
        <w:t>包含通过本项工作增加的房屋数量、面积、原值、净值等</w:t>
      </w:r>
      <w:r>
        <w:rPr>
          <w:rFonts w:hint="eastAsia" w:ascii="宋体" w:hAnsi="宋体" w:eastAsia="方正仿宋简体" w:cs="方正仿宋简体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2.工作中的经验和问题。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楷体简体" w:cs="方正楷体简体"/>
          <w:sz w:val="32"/>
          <w:szCs w:val="32"/>
        </w:rPr>
      </w:pPr>
      <w:r>
        <w:rPr>
          <w:rFonts w:hint="eastAsia" w:ascii="宋体" w:hAnsi="宋体" w:eastAsia="方正楷体简体" w:cs="方正楷体简体"/>
          <w:sz w:val="32"/>
          <w:szCs w:val="32"/>
        </w:rPr>
        <w:t>（九）落实《关于提高中央行政事业单位国有资产管理效能 坚持勤俭办一切事业的实施意见》情况。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楷体简体" w:cs="方正楷体简体"/>
          <w:sz w:val="32"/>
          <w:szCs w:val="32"/>
        </w:rPr>
      </w:pPr>
      <w:r>
        <w:rPr>
          <w:rFonts w:hint="eastAsia" w:ascii="宋体" w:hAnsi="宋体" w:eastAsia="方正楷体简体" w:cs="方正楷体简体"/>
          <w:sz w:val="32"/>
          <w:szCs w:val="32"/>
        </w:rPr>
        <w:t>（十）其他与国有资产管理有关的重要情况。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四、资产管理存在的问题及整改措施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楷体简体" w:cs="方正楷体简体"/>
          <w:sz w:val="32"/>
          <w:szCs w:val="32"/>
        </w:rPr>
      </w:pPr>
      <w:r>
        <w:rPr>
          <w:rFonts w:hint="eastAsia" w:ascii="宋体" w:hAnsi="宋体" w:eastAsia="方正楷体简体" w:cs="方正楷体简体"/>
          <w:sz w:val="32"/>
          <w:szCs w:val="32"/>
        </w:rPr>
        <w:t>（一）巡视、审计查出的问题和整改情况。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宋体" w:hAnsi="宋体" w:eastAsia="方正楷体简体" w:cs="方正楷体简体"/>
          <w:sz w:val="32"/>
          <w:szCs w:val="32"/>
        </w:rPr>
      </w:pPr>
      <w:r>
        <w:rPr>
          <w:rFonts w:hint="eastAsia" w:ascii="宋体" w:hAnsi="宋体" w:eastAsia="方正楷体简体" w:cs="方正楷体简体"/>
          <w:sz w:val="32"/>
          <w:szCs w:val="32"/>
        </w:rPr>
        <w:t>（二）往年国有资产决算批复指出的问题和整改情况。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五、下一步工作思路和建议</w:t>
      </w:r>
    </w:p>
    <w:sectPr>
      <w:headerReference r:id="rId3" w:type="default"/>
      <w:footerReference r:id="rId4" w:type="default"/>
      <w:pgSz w:w="11906" w:h="16838"/>
      <w:pgMar w:top="1928" w:right="1531" w:bottom="187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86"/>
    <w:rsid w:val="000443AE"/>
    <w:rsid w:val="0017479A"/>
    <w:rsid w:val="001B564A"/>
    <w:rsid w:val="002B560E"/>
    <w:rsid w:val="003D5886"/>
    <w:rsid w:val="00496575"/>
    <w:rsid w:val="004E0F82"/>
    <w:rsid w:val="005A49F5"/>
    <w:rsid w:val="005B0672"/>
    <w:rsid w:val="00726181"/>
    <w:rsid w:val="007A387B"/>
    <w:rsid w:val="00851644"/>
    <w:rsid w:val="00955024"/>
    <w:rsid w:val="00A114BE"/>
    <w:rsid w:val="00B55054"/>
    <w:rsid w:val="00B760B6"/>
    <w:rsid w:val="00BF1C86"/>
    <w:rsid w:val="00C23E19"/>
    <w:rsid w:val="00D21292"/>
    <w:rsid w:val="00E07DAE"/>
    <w:rsid w:val="00E45F11"/>
    <w:rsid w:val="00FB17F4"/>
    <w:rsid w:val="0122245D"/>
    <w:rsid w:val="04D606AF"/>
    <w:rsid w:val="08104FF6"/>
    <w:rsid w:val="09702C4F"/>
    <w:rsid w:val="0BD9557F"/>
    <w:rsid w:val="0BE10200"/>
    <w:rsid w:val="0C451A40"/>
    <w:rsid w:val="0D4756C6"/>
    <w:rsid w:val="0EB11877"/>
    <w:rsid w:val="0F901662"/>
    <w:rsid w:val="11C60F1E"/>
    <w:rsid w:val="12ED6AFE"/>
    <w:rsid w:val="1BDD7D0C"/>
    <w:rsid w:val="1D85469C"/>
    <w:rsid w:val="1D9A3562"/>
    <w:rsid w:val="20617BE4"/>
    <w:rsid w:val="23BE1B77"/>
    <w:rsid w:val="24492C79"/>
    <w:rsid w:val="2A3458CD"/>
    <w:rsid w:val="35A200B8"/>
    <w:rsid w:val="36B70F52"/>
    <w:rsid w:val="395B4E7C"/>
    <w:rsid w:val="3CA66335"/>
    <w:rsid w:val="3CED54A6"/>
    <w:rsid w:val="3E603C60"/>
    <w:rsid w:val="3F51172B"/>
    <w:rsid w:val="41A24292"/>
    <w:rsid w:val="432849AC"/>
    <w:rsid w:val="47BE5767"/>
    <w:rsid w:val="48E661A4"/>
    <w:rsid w:val="4D3056EE"/>
    <w:rsid w:val="4F70715C"/>
    <w:rsid w:val="53A21D0F"/>
    <w:rsid w:val="59C32443"/>
    <w:rsid w:val="5A2063F4"/>
    <w:rsid w:val="6A1D38C4"/>
    <w:rsid w:val="6ABB1695"/>
    <w:rsid w:val="6C2E4BE7"/>
    <w:rsid w:val="6D235F6D"/>
    <w:rsid w:val="7FD95EE8"/>
    <w:rsid w:val="9EF5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suixiaoming/C:\Dreamsoft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1</Pages>
  <Words>108</Words>
  <Characters>619</Characters>
  <Lines>5</Lines>
  <Paragraphs>1</Paragraphs>
  <TotalTime>9</TotalTime>
  <ScaleCrop>false</ScaleCrop>
  <LinksUpToDate>false</LinksUpToDate>
  <CharactersWithSpaces>726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2023-01-05T18:51:00Z</dcterms:created>
  <dc:creator>杜松蔚</dc:creator>
  <cp:lastModifiedBy>suixiaoming</cp:lastModifiedBy>
  <cp:lastPrinted>2013-01-01T00:16:00Z</cp:lastPrinted>
  <dcterms:modified xsi:type="dcterms:W3CDTF">2023-02-02T10:06:04Z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CWM67f5ec6590d94f4ba1502dd4ae0f23a0">
    <vt:lpwstr>CWMzdmMTEfjgYSYqY5/wKk+20YC/AhkJ+/EFsb+a4Ej3unOAfi8ohy/1gUICwiETqKv+SQzO38ty0mNd9O5/KL/JA==</vt:lpwstr>
  </property>
  <property fmtid="{D5CDD505-2E9C-101B-9397-08002B2CF9AE}" pid="4" name="ribbonExt">
    <vt:lpwstr>{"btnPrintDOC":{"OnGetEnabled":true,"OnGetVisible":true,"OnGetLabel":"打印公文","GetImage":"icon/print.png"},"btnSaveFileTo":{"OnGetEnabled":true,"OnGetVisible":true,"OnGetLabel":"本地另存","GetImage":"icon/save.png"},"btnShowRevision":{"OnGetEnabled":true,"OnGetVisible":true,"OnGetLabel":"打开显示痕迹","GetImage":"icon/modify.png"},"btnAcceptAllRevisions":{"OnGetEnabled":true,"OnGetVisible":true,"OnGetLabel":"接受修订","GetImage":"icon/receive.png"},"btnRejectAllRevisions":{"OnGetEnabled":true,"OnGetVisible":true,"OnGetLabel":"拒绝修订","GetImage":"icon/reject.png"},"btnRedSuite":{"OnGetEnabled":false,"OnGetVisible":true,"OnGetLabel":"套版","GetImage":"icon/template.png"},"btnRedSuiteBack":{"OnGetEnabled":false,"OnGetVisible":true,"OnGetLabel":"恢复套版","GetImage":"icon/recover.png"},"btnSaveLastFile":{"OnGetEnabled":false,"OnGetVisible":true,"OnGetLabel":"保存终稿","GetImage":"icon/savelast.png"},"btnResume":{"OnGetEnabled":false,"OnGetVisible":true,"OnGetLabel":"恢复模板","GetImage":"icon/savelastrecover.png"},"btnSaveFile":{"OnGetEnabled":false,"OnGetVisible":true,"OnGetLabel":"保存文件","GetImage":"icon/save.png"},"btnNetSaveFile":{"OnGetEnabled":true,"OnGetVisible":true,"OnGetLabel":"存为公文","GetImage":"icon/netsave.png"},"FileSaveAs":{"OnGetEnabled":true},"FileSaveAsMenu":{"OnGetEnabled":true},"FilePrint":{"OnGetEnabled":true},"FilePrintMenu":{"OnGetEnabled":true},"ExportToPDF":{"OnGetEnabled":true},"ExportToOFD":{"OnGetEnabled":true,"OnGetVisible":true}}</vt:lpwstr>
  </property>
</Properties>
</file>